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92665" w:rsidRPr="00A92665" w:rsidTr="00A926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65" w:rsidRPr="00A92665" w:rsidRDefault="00A92665" w:rsidP="00A926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926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65" w:rsidRPr="00A92665" w:rsidRDefault="00A92665" w:rsidP="00A926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92665" w:rsidRPr="00A92665" w:rsidTr="00A926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92665" w:rsidRPr="00A92665" w:rsidTr="00A926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92665" w:rsidRPr="00A92665" w:rsidTr="00A926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sz w:val="24"/>
                <w:szCs w:val="24"/>
                <w:lang w:val="en-ZA" w:eastAsia="en-ZA"/>
              </w:rPr>
              <w:t>13.4800</w:t>
            </w:r>
          </w:p>
        </w:tc>
      </w:tr>
      <w:tr w:rsidR="00A92665" w:rsidRPr="00A92665" w:rsidTr="00A926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sz w:val="24"/>
                <w:szCs w:val="24"/>
                <w:lang w:val="en-ZA" w:eastAsia="en-ZA"/>
              </w:rPr>
              <w:t>17.6726</w:t>
            </w:r>
          </w:p>
        </w:tc>
      </w:tr>
      <w:tr w:rsidR="00A92665" w:rsidRPr="00A92665" w:rsidTr="00A926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2665" w:rsidRPr="00A92665" w:rsidRDefault="00A92665" w:rsidP="00A92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2665">
              <w:rPr>
                <w:rFonts w:ascii="Arial" w:hAnsi="Arial" w:cs="Arial"/>
                <w:sz w:val="24"/>
                <w:szCs w:val="24"/>
                <w:lang w:val="en-ZA" w:eastAsia="en-ZA"/>
              </w:rPr>
              <w:t>15.7483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2E1E" w:rsidRPr="00A02E1E" w:rsidTr="00A02E1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1E" w:rsidRPr="00A02E1E" w:rsidRDefault="00A02E1E" w:rsidP="00A02E1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02E1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1E" w:rsidRPr="00A02E1E" w:rsidRDefault="00A02E1E" w:rsidP="00A02E1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02E1E" w:rsidRPr="00A02E1E" w:rsidTr="00A02E1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02E1E" w:rsidRPr="00A02E1E" w:rsidTr="00A02E1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02E1E" w:rsidRPr="00A02E1E" w:rsidTr="00A02E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sz w:val="24"/>
                <w:szCs w:val="24"/>
                <w:lang w:val="en-ZA" w:eastAsia="en-ZA"/>
              </w:rPr>
              <w:t>13.3248</w:t>
            </w:r>
          </w:p>
        </w:tc>
      </w:tr>
      <w:tr w:rsidR="00A02E1E" w:rsidRPr="00A02E1E" w:rsidTr="00A02E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sz w:val="24"/>
                <w:szCs w:val="24"/>
                <w:lang w:val="en-ZA" w:eastAsia="en-ZA"/>
              </w:rPr>
              <w:t>17.5243</w:t>
            </w:r>
          </w:p>
        </w:tc>
      </w:tr>
      <w:tr w:rsidR="00A02E1E" w:rsidRPr="00A02E1E" w:rsidTr="00A02E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2E1E" w:rsidRPr="00A02E1E" w:rsidRDefault="00A02E1E" w:rsidP="00A02E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2E1E">
              <w:rPr>
                <w:rFonts w:ascii="Arial" w:hAnsi="Arial" w:cs="Arial"/>
                <w:sz w:val="24"/>
                <w:szCs w:val="24"/>
                <w:lang w:val="en-ZA" w:eastAsia="en-ZA"/>
              </w:rPr>
              <w:t>15.6005</w:t>
            </w:r>
          </w:p>
        </w:tc>
      </w:tr>
    </w:tbl>
    <w:p w:rsidR="00A02E1E" w:rsidRPr="00035935" w:rsidRDefault="00A02E1E" w:rsidP="00035935">
      <w:bookmarkStart w:id="0" w:name="_GoBack"/>
      <w:bookmarkEnd w:id="0"/>
    </w:p>
    <w:sectPr w:rsidR="00A02E1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65"/>
    <w:rsid w:val="00025128"/>
    <w:rsid w:val="00035935"/>
    <w:rsid w:val="00220021"/>
    <w:rsid w:val="002961E0"/>
    <w:rsid w:val="00685853"/>
    <w:rsid w:val="00775E6E"/>
    <w:rsid w:val="007E1A9E"/>
    <w:rsid w:val="008A1AC8"/>
    <w:rsid w:val="00A02E1E"/>
    <w:rsid w:val="00A92665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1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2E1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2E1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2E1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2E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2E1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2E1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926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26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2E1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2E1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2E1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2E1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926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2E1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926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1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2E1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2E1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2E1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2E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2E1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2E1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926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26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2E1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2E1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2E1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2E1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926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2E1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926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2018-07-24T09:01:00Z</dcterms:created>
  <dcterms:modified xsi:type="dcterms:W3CDTF">2018-07-24T14:01:00Z</dcterms:modified>
</cp:coreProperties>
</file>